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5B2" w:rsidRDefault="00ED75B2">
      <w:pPr>
        <w:rPr>
          <w:lang w:eastAsia="ja-JP"/>
        </w:rPr>
      </w:pPr>
      <w:bookmarkStart w:id="0" w:name="_GoBack"/>
      <w:bookmarkEnd w:id="0"/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F48A7C" wp14:editId="54718F03">
                <wp:simplePos x="0" y="0"/>
                <wp:positionH relativeFrom="column">
                  <wp:posOffset>643890</wp:posOffset>
                </wp:positionH>
                <wp:positionV relativeFrom="paragraph">
                  <wp:posOffset>80010</wp:posOffset>
                </wp:positionV>
                <wp:extent cx="5233035" cy="8227695"/>
                <wp:effectExtent l="0" t="0" r="0" b="0"/>
                <wp:wrapNone/>
                <wp:docPr id="6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3035" cy="82276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934" w:rsidRDefault="00FF6934">
                            <w:pPr>
                              <w:rPr>
                                <w:rFonts w:ascii="ＭＳ ゴシック" w:eastAsia="ＭＳ ゴシック" w:hAnsi="ＭＳ ゴシック"/>
                                <w:i/>
                                <w:sz w:val="44"/>
                                <w:szCs w:val="44"/>
                                <w:u w:val="single"/>
                                <w:lang w:eastAsia="ja-JP"/>
                              </w:rPr>
                            </w:pPr>
                          </w:p>
                          <w:p w:rsidR="00ED75B2" w:rsidRPr="0021697C" w:rsidRDefault="00ED75B2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44"/>
                                <w:szCs w:val="44"/>
                                <w:u w:val="single"/>
                                <w:lang w:eastAsia="ja-JP"/>
                              </w:rPr>
                            </w:pPr>
                            <w:r w:rsidRPr="0021697C">
                              <w:rPr>
                                <w:rFonts w:ascii="ＭＳ ゴシック" w:eastAsia="ＭＳ ゴシック" w:hAnsi="ＭＳ ゴシック"/>
                                <w:b/>
                                <w:sz w:val="44"/>
                                <w:szCs w:val="44"/>
                                <w:u w:val="single"/>
                                <w:lang w:eastAsia="ja-JP"/>
                              </w:rPr>
                              <w:t xml:space="preserve">精神科作業療法集談会について   </w:t>
                            </w:r>
                          </w:p>
                          <w:p w:rsidR="00ED75B2" w:rsidRPr="0021697C" w:rsidRDefault="00ED75B2">
                            <w:pPr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  <w:u w:val="single"/>
                                <w:lang w:eastAsia="ja-JP"/>
                              </w:rPr>
                            </w:pPr>
                          </w:p>
                          <w:p w:rsidR="00ED75B2" w:rsidRPr="0021697C" w:rsidRDefault="00ED75B2" w:rsidP="00FF6934">
                            <w:pPr>
                              <w:ind w:leftChars="118" w:left="283" w:rightChars="81" w:right="194" w:firstLine="362"/>
                              <w:jc w:val="left"/>
                              <w:rPr>
                                <w:rFonts w:ascii="ＭＳ 明朝" w:eastAsia="ＭＳ 明朝" w:hAnsi="ＭＳ 明朝"/>
                                <w:sz w:val="28"/>
                                <w:szCs w:val="28"/>
                                <w:lang w:eastAsia="ja-JP"/>
                              </w:rPr>
                            </w:pPr>
                          </w:p>
                          <w:p w:rsidR="00ED75B2" w:rsidRPr="0021697C" w:rsidRDefault="00ED75B2" w:rsidP="00FF6934">
                            <w:pPr>
                              <w:ind w:leftChars="194" w:left="466" w:rightChars="142" w:right="341" w:firstLine="220"/>
                              <w:jc w:val="left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  <w:lang w:eastAsia="ja-JP"/>
                              </w:rPr>
                            </w:pPr>
                          </w:p>
                          <w:p w:rsidR="00ED75B2" w:rsidRPr="0021697C" w:rsidRDefault="00ED75B2" w:rsidP="0050174B">
                            <w:pPr>
                              <w:spacing w:line="360" w:lineRule="auto"/>
                              <w:ind w:leftChars="118" w:left="283" w:rightChars="22" w:right="53" w:firstLine="220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21697C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>本会は作業療法士の有志による研究会です．会員制をとらず，毎回の集談会ごとに参加者を募る形で進めています．</w:t>
                            </w:r>
                          </w:p>
                          <w:p w:rsidR="00ED75B2" w:rsidRPr="0021697C" w:rsidRDefault="00ED75B2" w:rsidP="0050174B">
                            <w:pPr>
                              <w:spacing w:line="360" w:lineRule="auto"/>
                              <w:ind w:leftChars="118" w:left="283" w:rightChars="22" w:right="53" w:firstLine="220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21697C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>1994</w:t>
                            </w:r>
                            <w:r w:rsidRPr="0021697C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>年の秋田県での作業療法学会で第</w:t>
                            </w:r>
                            <w:r w:rsidRPr="0021697C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>1</w:t>
                            </w:r>
                            <w:r w:rsidRPr="0021697C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>回目の会合を持ちました．作業療法士である私たち自身が，『精神科作業療法や関連する精神医療の様々な事柄』について，相互に検討していく場を作りたいということが発足の主旨です．</w:t>
                            </w:r>
                          </w:p>
                          <w:p w:rsidR="00ED75B2" w:rsidRPr="0021697C" w:rsidRDefault="00ED75B2" w:rsidP="0050174B">
                            <w:pPr>
                              <w:spacing w:line="360" w:lineRule="auto"/>
                              <w:ind w:leftChars="118" w:left="283" w:rightChars="22" w:right="53" w:firstLine="220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21697C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>第</w:t>
                            </w:r>
                            <w:r w:rsidRPr="0021697C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>2</w:t>
                            </w:r>
                            <w:r w:rsidRPr="0021697C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>回目以降は毎年</w:t>
                            </w:r>
                            <w:r w:rsidRPr="0021697C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>1</w:t>
                            </w:r>
                            <w:r w:rsidRPr="0021697C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>回</w:t>
                            </w:r>
                            <w:r w:rsidRPr="0021697C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>1</w:t>
                            </w:r>
                            <w:r w:rsidRPr="0021697C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>泊</w:t>
                            </w:r>
                            <w:r w:rsidRPr="0021697C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>2</w:t>
                            </w:r>
                            <w:r w:rsidRPr="0021697C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>日</w:t>
                            </w:r>
                            <w:r w:rsidRPr="0021697C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>（例年5月中旬の土日）</w:t>
                            </w:r>
                            <w:r w:rsidRPr="0021697C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>で開催し，話題提供者を</w:t>
                            </w:r>
                            <w:r w:rsidRPr="0021697C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>3</w:t>
                            </w:r>
                            <w:r w:rsidRPr="0021697C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>～</w:t>
                            </w:r>
                            <w:r w:rsidRPr="0021697C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>4</w:t>
                            </w:r>
                            <w:r w:rsidRPr="0021697C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>名決め，各々の話題提供の内容に沿って，相互に検討を行う形をとっています．</w:t>
                            </w:r>
                          </w:p>
                          <w:p w:rsidR="00ED75B2" w:rsidRPr="0021697C" w:rsidRDefault="00ED75B2" w:rsidP="00FF6934">
                            <w:pPr>
                              <w:ind w:leftChars="118" w:left="283" w:rightChars="22" w:right="53" w:firstLine="220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  <w:lang w:eastAsia="ja-JP"/>
                              </w:rPr>
                            </w:pPr>
                          </w:p>
                          <w:p w:rsidR="00ED75B2" w:rsidRPr="0021697C" w:rsidRDefault="00ED75B2" w:rsidP="00ED75B2">
                            <w:pPr>
                              <w:ind w:left="1543" w:hanging="440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  <w:lang w:eastAsia="ja-JP"/>
                              </w:rPr>
                            </w:pPr>
                          </w:p>
                          <w:p w:rsidR="00ED75B2" w:rsidRPr="0021697C" w:rsidRDefault="00ED75B2" w:rsidP="00ED75B2">
                            <w:pPr>
                              <w:ind w:left="1543" w:hanging="440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  <w:lang w:eastAsia="ja-JP"/>
                              </w:rPr>
                            </w:pPr>
                          </w:p>
                          <w:p w:rsidR="00ED75B2" w:rsidRPr="0021697C" w:rsidRDefault="00ED75B2" w:rsidP="00ED75B2">
                            <w:pPr>
                              <w:ind w:firstLineChars="300" w:firstLine="723"/>
                              <w:jc w:val="both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21697C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 xml:space="preserve">世話人　</w:t>
                            </w:r>
                            <w:r w:rsidRPr="0021697C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  </w:t>
                            </w:r>
                            <w:r w:rsidRPr="0021697C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水野高昌（</w:t>
                            </w:r>
                            <w:r w:rsidRPr="0021697C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茨城県立医療</w:t>
                            </w:r>
                            <w:r w:rsidRPr="0021697C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大学，代表世話人）</w:t>
                            </w:r>
                          </w:p>
                          <w:p w:rsidR="00ED75B2" w:rsidRPr="0021697C" w:rsidRDefault="00ED75B2" w:rsidP="00ED75B2">
                            <w:pPr>
                              <w:ind w:firstLineChars="800" w:firstLine="1928"/>
                              <w:jc w:val="both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21697C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奥原孝幸（</w:t>
                            </w:r>
                            <w:r w:rsidRPr="0021697C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神奈川県立保健福祉</w:t>
                            </w:r>
                            <w:r w:rsidRPr="0021697C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大学</w:t>
                            </w:r>
                            <w:r w:rsidRPr="0021697C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）</w:t>
                            </w:r>
                          </w:p>
                          <w:p w:rsidR="00ED75B2" w:rsidRPr="0021697C" w:rsidRDefault="00ED75B2" w:rsidP="00ED75B2">
                            <w:pPr>
                              <w:ind w:firstLineChars="800" w:firstLine="1928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21697C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加藤</w:t>
                            </w:r>
                            <w:r w:rsidRPr="0021697C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  </w:t>
                            </w:r>
                            <w:r w:rsidRPr="0021697C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祐（</w:t>
                            </w:r>
                            <w:r w:rsidRPr="0021697C">
                              <w:rPr>
                                <w:rFonts w:asciiTheme="majorEastAsia" w:eastAsiaTheme="majorEastAsia" w:hAnsiTheme="majorEastAsia" w:cs="ＭＳ 明朝" w:hint="eastAsia"/>
                                <w:b/>
                              </w:rPr>
                              <w:t>特定非営利活動法人</w:t>
                            </w:r>
                            <w:r w:rsidRPr="0021697C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COLORS）</w:t>
                            </w:r>
                          </w:p>
                          <w:p w:rsidR="00ED75B2" w:rsidRPr="0021697C" w:rsidRDefault="00ED75B2" w:rsidP="00ED75B2">
                            <w:pPr>
                              <w:ind w:firstLineChars="800" w:firstLine="1928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lang w:eastAsia="ja-JP"/>
                              </w:rPr>
                            </w:pPr>
                            <w:r w:rsidRPr="0021697C">
                              <w:rPr>
                                <w:rFonts w:asciiTheme="majorEastAsia" w:eastAsiaTheme="majorEastAsia" w:hAnsiTheme="majorEastAsia"/>
                                <w:b/>
                                <w:lang w:eastAsia="ja-JP"/>
                              </w:rPr>
                              <w:t>川口敬之（北里大学）</w:t>
                            </w:r>
                          </w:p>
                          <w:p w:rsidR="00ED75B2" w:rsidRPr="0021697C" w:rsidRDefault="00ED75B2" w:rsidP="00ED75B2">
                            <w:pPr>
                              <w:ind w:firstLineChars="800" w:firstLine="1928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lang w:eastAsia="ja-JP"/>
                              </w:rPr>
                            </w:pPr>
                            <w:r w:rsidRPr="0021697C">
                              <w:rPr>
                                <w:rFonts w:asciiTheme="majorEastAsia" w:eastAsiaTheme="majorEastAsia" w:hAnsiTheme="majorEastAsia"/>
                                <w:b/>
                                <w:lang w:eastAsia="ja-JP"/>
                              </w:rPr>
                              <w:t>菅原昭一（日本</w:t>
                            </w:r>
                            <w:r w:rsidRPr="0021697C">
                              <w:rPr>
                                <w:rFonts w:asciiTheme="majorEastAsia" w:eastAsiaTheme="majorEastAsia" w:hAnsiTheme="majorEastAsia" w:hint="eastAsia"/>
                                <w:b/>
                                <w:lang w:eastAsia="ja-JP"/>
                              </w:rPr>
                              <w:t>ﾘﾊﾋﾞﾘﾃｰｼｮﾝ</w:t>
                            </w:r>
                            <w:r w:rsidRPr="0021697C">
                              <w:rPr>
                                <w:rFonts w:asciiTheme="majorEastAsia" w:eastAsiaTheme="majorEastAsia" w:hAnsiTheme="majorEastAsia"/>
                                <w:b/>
                                <w:lang w:eastAsia="ja-JP"/>
                              </w:rPr>
                              <w:t>専門学校，アドバイザー）</w:t>
                            </w:r>
                          </w:p>
                          <w:p w:rsidR="00ED75B2" w:rsidRPr="0021697C" w:rsidRDefault="00ED75B2" w:rsidP="00FF6934">
                            <w:pPr>
                              <w:ind w:leftChars="638" w:left="1839" w:hangingChars="128" w:hanging="308"/>
                              <w:rPr>
                                <w:rFonts w:asciiTheme="majorEastAsia" w:eastAsiaTheme="majorEastAsia" w:hAnsiTheme="majorEastAsia"/>
                                <w:b/>
                                <w:lang w:eastAsia="ja-JP"/>
                              </w:rPr>
                            </w:pPr>
                          </w:p>
                          <w:p w:rsidR="00ED75B2" w:rsidRPr="0021697C" w:rsidRDefault="00ED75B2" w:rsidP="00FF6934">
                            <w:pPr>
                              <w:ind w:leftChars="638" w:left="1839" w:hangingChars="128" w:hanging="308"/>
                              <w:rPr>
                                <w:rFonts w:asciiTheme="majorEastAsia" w:eastAsiaTheme="majorEastAsia" w:hAnsiTheme="majorEastAsia"/>
                                <w:b/>
                                <w:lang w:eastAsia="ja-JP"/>
                              </w:rPr>
                            </w:pPr>
                          </w:p>
                          <w:p w:rsidR="00ED75B2" w:rsidRPr="0021697C" w:rsidRDefault="00ED75B2" w:rsidP="00FF6934">
                            <w:pPr>
                              <w:ind w:leftChars="638" w:left="1839" w:hangingChars="128" w:hanging="308"/>
                              <w:rPr>
                                <w:rFonts w:asciiTheme="majorEastAsia" w:eastAsiaTheme="majorEastAsia" w:hAnsiTheme="majorEastAsia"/>
                                <w:b/>
                                <w:lang w:eastAsia="ja-JP"/>
                              </w:rPr>
                            </w:pPr>
                          </w:p>
                          <w:p w:rsidR="00ED75B2" w:rsidRPr="0021697C" w:rsidRDefault="00ED75B2" w:rsidP="00FF6934">
                            <w:pPr>
                              <w:spacing w:line="240" w:lineRule="atLeast"/>
                              <w:ind w:leftChars="300" w:left="2166" w:hangingChars="600" w:hanging="1446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21697C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 xml:space="preserve">問合先　</w:t>
                            </w:r>
                            <w:r w:rsidRPr="0021697C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　</w:t>
                            </w:r>
                            <w:r w:rsidRPr="0021697C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北里大学医療衛生学部</w:t>
                            </w:r>
                            <w:r w:rsidRPr="0021697C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ﾘﾊﾋﾞﾘﾃｰｼｮﾝ</w:t>
                            </w:r>
                            <w:r w:rsidRPr="0021697C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学科作業療法学専攻</w:t>
                            </w:r>
                            <w:r w:rsidRPr="0021697C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　</w:t>
                            </w:r>
                            <w:r w:rsidRPr="0021697C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川口敬之</w:t>
                            </w:r>
                          </w:p>
                          <w:p w:rsidR="00ED75B2" w:rsidRPr="0021697C" w:rsidRDefault="00ED75B2" w:rsidP="00ED75B2">
                            <w:pPr>
                              <w:spacing w:line="240" w:lineRule="atLeast"/>
                              <w:ind w:firstLineChars="800" w:firstLine="1928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21697C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〒252-0373　神奈川県相模原市南区北里1-15-1</w:t>
                            </w:r>
                          </w:p>
                          <w:p w:rsidR="00ED75B2" w:rsidRPr="0021697C" w:rsidRDefault="00ED75B2" w:rsidP="00FF6934">
                            <w:pPr>
                              <w:spacing w:line="240" w:lineRule="atLeast"/>
                              <w:ind w:firstLineChars="1400" w:firstLine="3373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lang w:eastAsia="ja-JP"/>
                              </w:rPr>
                            </w:pPr>
                            <w:r w:rsidRPr="0021697C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TEL:</w:t>
                            </w:r>
                            <w:r w:rsidRPr="0021697C">
                              <w:rPr>
                                <w:rFonts w:asciiTheme="majorEastAsia" w:eastAsiaTheme="majorEastAsia" w:hAnsiTheme="majorEastAsia" w:hint="eastAsia"/>
                                <w:b/>
                                <w:lang w:eastAsia="ja-JP"/>
                              </w:rPr>
                              <w:t xml:space="preserve"> </w:t>
                            </w:r>
                            <w:r w:rsidRPr="0021697C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 xml:space="preserve">042-778-9694（直）　</w:t>
                            </w:r>
                          </w:p>
                          <w:p w:rsidR="00ED75B2" w:rsidRPr="0021697C" w:rsidRDefault="00ED75B2" w:rsidP="00ED75B2">
                            <w:pPr>
                              <w:spacing w:line="240" w:lineRule="atLeast"/>
                              <w:ind w:firstLineChars="1400" w:firstLine="3373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21697C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FAX:</w:t>
                            </w:r>
                            <w:r w:rsidRPr="0021697C">
                              <w:rPr>
                                <w:rFonts w:asciiTheme="majorEastAsia" w:eastAsiaTheme="majorEastAsia" w:hAnsiTheme="majorEastAsia" w:hint="eastAsia"/>
                                <w:b/>
                                <w:lang w:eastAsia="ja-JP"/>
                              </w:rPr>
                              <w:t xml:space="preserve"> </w:t>
                            </w:r>
                            <w:r w:rsidRPr="0021697C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042-778-9701</w:t>
                            </w:r>
                          </w:p>
                          <w:p w:rsidR="00ED75B2" w:rsidRPr="0021697C" w:rsidRDefault="00ED75B2" w:rsidP="00ED75B2">
                            <w:pPr>
                              <w:spacing w:line="240" w:lineRule="atLeast"/>
                              <w:ind w:firstLineChars="1400" w:firstLine="3373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21697C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E-mail: kawagu-t@kitasato-u.ac.jp</w:t>
                            </w:r>
                          </w:p>
                          <w:p w:rsidR="00ED75B2" w:rsidRPr="0021697C" w:rsidRDefault="00ED75B2" w:rsidP="00FF6934">
                            <w:pPr>
                              <w:spacing w:line="240" w:lineRule="atLeast"/>
                              <w:ind w:leftChars="772" w:left="1853" w:firstLineChars="411" w:firstLine="990"/>
                              <w:jc w:val="left"/>
                              <w:rPr>
                                <w:rFonts w:ascii="ＭＳ 明朝" w:eastAsia="ＭＳ 明朝" w:hAnsi="ＭＳ 明朝"/>
                                <w:b/>
                              </w:rPr>
                            </w:pPr>
                          </w:p>
                          <w:p w:rsidR="00ED75B2" w:rsidRDefault="00ED75B2">
                            <w:pPr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F48A7C"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left:0;text-align:left;margin-left:50.7pt;margin-top:6.3pt;width:412.05pt;height:647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" fillcolor="white [3212]" stroked="f">
                <v:fill opacity="0"/>
                <v:textbox inset="5.85pt,.7pt,5.85pt,.7pt">
                  <w:txbxContent>
                    <w:p w:rsidR="00FF6934" w:rsidRDefault="00FF6934">
                      <w:pPr>
                        <w:rPr>
                          <w:rFonts w:ascii="ＭＳ ゴシック" w:eastAsia="ＭＳ ゴシック" w:hAnsi="ＭＳ ゴシック"/>
                          <w:i/>
                          <w:sz w:val="44"/>
                          <w:szCs w:val="44"/>
                          <w:u w:val="single"/>
                          <w:lang w:eastAsia="ja-JP"/>
                        </w:rPr>
                      </w:pPr>
                    </w:p>
                    <w:p w:rsidR="00ED75B2" w:rsidRPr="0021697C" w:rsidRDefault="00ED75B2">
                      <w:pPr>
                        <w:rPr>
                          <w:rFonts w:ascii="ＭＳ ゴシック" w:eastAsia="ＭＳ ゴシック" w:hAnsi="ＭＳ ゴシック"/>
                          <w:b/>
                          <w:sz w:val="44"/>
                          <w:szCs w:val="44"/>
                          <w:u w:val="single"/>
                          <w:lang w:eastAsia="ja-JP"/>
                        </w:rPr>
                      </w:pPr>
                      <w:r w:rsidRPr="0021697C">
                        <w:rPr>
                          <w:rFonts w:ascii="ＭＳ ゴシック" w:eastAsia="ＭＳ ゴシック" w:hAnsi="ＭＳ ゴシック"/>
                          <w:b/>
                          <w:sz w:val="44"/>
                          <w:szCs w:val="44"/>
                          <w:u w:val="single"/>
                          <w:lang w:eastAsia="ja-JP"/>
                        </w:rPr>
                        <w:t xml:space="preserve">精神科作業療法集談会について   </w:t>
                      </w:r>
                    </w:p>
                    <w:p w:rsidR="00ED75B2" w:rsidRPr="0021697C" w:rsidRDefault="00ED75B2">
                      <w:pPr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  <w:u w:val="single"/>
                          <w:lang w:eastAsia="ja-JP"/>
                        </w:rPr>
                      </w:pPr>
                    </w:p>
                    <w:p w:rsidR="00ED75B2" w:rsidRPr="0021697C" w:rsidRDefault="00ED75B2" w:rsidP="00FF6934">
                      <w:pPr>
                        <w:ind w:leftChars="118" w:left="283" w:rightChars="81" w:right="194" w:firstLine="362"/>
                        <w:jc w:val="left"/>
                        <w:rPr>
                          <w:rFonts w:ascii="ＭＳ 明朝" w:eastAsia="ＭＳ 明朝" w:hAnsi="ＭＳ 明朝"/>
                          <w:sz w:val="28"/>
                          <w:szCs w:val="28"/>
                          <w:lang w:eastAsia="ja-JP"/>
                        </w:rPr>
                      </w:pPr>
                    </w:p>
                    <w:p w:rsidR="00ED75B2" w:rsidRPr="0021697C" w:rsidRDefault="00ED75B2" w:rsidP="00FF6934">
                      <w:pPr>
                        <w:ind w:leftChars="194" w:left="466" w:rightChars="142" w:right="341" w:firstLine="220"/>
                        <w:jc w:val="left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  <w:lang w:eastAsia="ja-JP"/>
                        </w:rPr>
                      </w:pPr>
                    </w:p>
                    <w:p w:rsidR="00ED75B2" w:rsidRPr="0021697C" w:rsidRDefault="00ED75B2" w:rsidP="0050174B">
                      <w:pPr>
                        <w:spacing w:line="360" w:lineRule="auto"/>
                        <w:ind w:leftChars="118" w:left="283" w:rightChars="22" w:right="53" w:firstLine="220"/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  <w:lang w:eastAsia="ja-JP"/>
                        </w:rPr>
                      </w:pPr>
                      <w:r w:rsidRPr="0021697C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  <w:lang w:eastAsia="ja-JP"/>
                        </w:rPr>
                        <w:t>本会は作業療法士の有志による研究会です．会員制をとらず，毎回の集談会ごとに参加者を募る形で進めています．</w:t>
                      </w:r>
                    </w:p>
                    <w:p w:rsidR="00ED75B2" w:rsidRPr="0021697C" w:rsidRDefault="00ED75B2" w:rsidP="0050174B">
                      <w:pPr>
                        <w:spacing w:line="360" w:lineRule="auto"/>
                        <w:ind w:leftChars="118" w:left="283" w:rightChars="22" w:right="53" w:firstLine="220"/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  <w:lang w:eastAsia="ja-JP"/>
                        </w:rPr>
                      </w:pPr>
                      <w:r w:rsidRPr="0021697C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  <w:lang w:eastAsia="ja-JP"/>
                        </w:rPr>
                        <w:t>1994</w:t>
                      </w:r>
                      <w:r w:rsidRPr="0021697C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  <w:lang w:eastAsia="ja-JP"/>
                        </w:rPr>
                        <w:t>年の秋田県での作業療法学会で第</w:t>
                      </w:r>
                      <w:r w:rsidRPr="0021697C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  <w:lang w:eastAsia="ja-JP"/>
                        </w:rPr>
                        <w:t>1</w:t>
                      </w:r>
                      <w:r w:rsidRPr="0021697C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  <w:lang w:eastAsia="ja-JP"/>
                        </w:rPr>
                        <w:t>回目の会合を持ちました．作業療法士である私たち自身が，『精神科作業療法や関連する精神医療の様々な事柄』について，相互に検討していく場を作りたいということが発足の主旨です．</w:t>
                      </w:r>
                    </w:p>
                    <w:p w:rsidR="00ED75B2" w:rsidRPr="0021697C" w:rsidRDefault="00ED75B2" w:rsidP="0050174B">
                      <w:pPr>
                        <w:spacing w:line="360" w:lineRule="auto"/>
                        <w:ind w:leftChars="118" w:left="283" w:rightChars="22" w:right="53" w:firstLine="220"/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  <w:lang w:eastAsia="ja-JP"/>
                        </w:rPr>
                      </w:pPr>
                      <w:r w:rsidRPr="0021697C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  <w:lang w:eastAsia="ja-JP"/>
                        </w:rPr>
                        <w:t>第</w:t>
                      </w:r>
                      <w:r w:rsidRPr="0021697C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  <w:lang w:eastAsia="ja-JP"/>
                        </w:rPr>
                        <w:t>2</w:t>
                      </w:r>
                      <w:r w:rsidRPr="0021697C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  <w:lang w:eastAsia="ja-JP"/>
                        </w:rPr>
                        <w:t>回目以降は毎年</w:t>
                      </w:r>
                      <w:r w:rsidRPr="0021697C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  <w:lang w:eastAsia="ja-JP"/>
                        </w:rPr>
                        <w:t>1</w:t>
                      </w:r>
                      <w:r w:rsidRPr="0021697C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  <w:lang w:eastAsia="ja-JP"/>
                        </w:rPr>
                        <w:t>回</w:t>
                      </w:r>
                      <w:r w:rsidRPr="0021697C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  <w:lang w:eastAsia="ja-JP"/>
                        </w:rPr>
                        <w:t>1</w:t>
                      </w:r>
                      <w:r w:rsidRPr="0021697C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  <w:lang w:eastAsia="ja-JP"/>
                        </w:rPr>
                        <w:t>泊</w:t>
                      </w:r>
                      <w:r w:rsidRPr="0021697C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  <w:lang w:eastAsia="ja-JP"/>
                        </w:rPr>
                        <w:t>2</w:t>
                      </w:r>
                      <w:r w:rsidRPr="0021697C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  <w:lang w:eastAsia="ja-JP"/>
                        </w:rPr>
                        <w:t>日</w:t>
                      </w:r>
                      <w:r w:rsidRPr="0021697C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  <w:lang w:eastAsia="ja-JP"/>
                        </w:rPr>
                        <w:t>（例年5月中旬の土日）</w:t>
                      </w:r>
                      <w:r w:rsidRPr="0021697C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  <w:lang w:eastAsia="ja-JP"/>
                        </w:rPr>
                        <w:t>で開催し，話題提供者を</w:t>
                      </w:r>
                      <w:r w:rsidRPr="0021697C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  <w:lang w:eastAsia="ja-JP"/>
                        </w:rPr>
                        <w:t>3</w:t>
                      </w:r>
                      <w:r w:rsidRPr="0021697C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  <w:lang w:eastAsia="ja-JP"/>
                        </w:rPr>
                        <w:t>～</w:t>
                      </w:r>
                      <w:r w:rsidRPr="0021697C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  <w:lang w:eastAsia="ja-JP"/>
                        </w:rPr>
                        <w:t>4</w:t>
                      </w:r>
                      <w:r w:rsidRPr="0021697C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  <w:lang w:eastAsia="ja-JP"/>
                        </w:rPr>
                        <w:t>名決め，各々の話題提供の内容に沿って，相互に検討を行う形をとっています．</w:t>
                      </w:r>
                    </w:p>
                    <w:p w:rsidR="00ED75B2" w:rsidRPr="0021697C" w:rsidRDefault="00ED75B2" w:rsidP="00FF6934">
                      <w:pPr>
                        <w:ind w:leftChars="118" w:left="283" w:rightChars="22" w:right="53" w:firstLine="220"/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  <w:lang w:eastAsia="ja-JP"/>
                        </w:rPr>
                      </w:pPr>
                    </w:p>
                    <w:p w:rsidR="00ED75B2" w:rsidRPr="0021697C" w:rsidRDefault="00ED75B2" w:rsidP="00ED75B2">
                      <w:pPr>
                        <w:ind w:left="1543" w:hanging="440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  <w:lang w:eastAsia="ja-JP"/>
                        </w:rPr>
                      </w:pPr>
                    </w:p>
                    <w:p w:rsidR="00ED75B2" w:rsidRPr="0021697C" w:rsidRDefault="00ED75B2" w:rsidP="00ED75B2">
                      <w:pPr>
                        <w:ind w:left="1543" w:hanging="440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  <w:lang w:eastAsia="ja-JP"/>
                        </w:rPr>
                      </w:pPr>
                    </w:p>
                    <w:p w:rsidR="00ED75B2" w:rsidRPr="0021697C" w:rsidRDefault="00ED75B2" w:rsidP="00ED75B2">
                      <w:pPr>
                        <w:ind w:firstLineChars="300" w:firstLine="723"/>
                        <w:jc w:val="both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21697C">
                        <w:rPr>
                          <w:rFonts w:asciiTheme="majorEastAsia" w:eastAsiaTheme="majorEastAsia" w:hAnsiTheme="majorEastAsia"/>
                          <w:b/>
                        </w:rPr>
                        <w:t xml:space="preserve">世話人　</w:t>
                      </w:r>
                      <w:r w:rsidRPr="0021697C"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  </w:t>
                      </w:r>
                      <w:r w:rsidRPr="0021697C">
                        <w:rPr>
                          <w:rFonts w:asciiTheme="majorEastAsia" w:eastAsiaTheme="majorEastAsia" w:hAnsiTheme="majorEastAsia"/>
                          <w:b/>
                        </w:rPr>
                        <w:t>水野高昌（</w:t>
                      </w:r>
                      <w:r w:rsidRPr="0021697C">
                        <w:rPr>
                          <w:rFonts w:asciiTheme="majorEastAsia" w:eastAsiaTheme="majorEastAsia" w:hAnsiTheme="majorEastAsia" w:hint="eastAsia"/>
                          <w:b/>
                        </w:rPr>
                        <w:t>茨城県立医療</w:t>
                      </w:r>
                      <w:r w:rsidRPr="0021697C">
                        <w:rPr>
                          <w:rFonts w:asciiTheme="majorEastAsia" w:eastAsiaTheme="majorEastAsia" w:hAnsiTheme="majorEastAsia"/>
                          <w:b/>
                        </w:rPr>
                        <w:t>大学，代表世話人）</w:t>
                      </w:r>
                    </w:p>
                    <w:p w:rsidR="00ED75B2" w:rsidRPr="0021697C" w:rsidRDefault="00ED75B2" w:rsidP="00ED75B2">
                      <w:pPr>
                        <w:ind w:firstLineChars="800" w:firstLine="1928"/>
                        <w:jc w:val="both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21697C">
                        <w:rPr>
                          <w:rFonts w:asciiTheme="majorEastAsia" w:eastAsiaTheme="majorEastAsia" w:hAnsiTheme="majorEastAsia"/>
                          <w:b/>
                        </w:rPr>
                        <w:t>奥原孝幸（</w:t>
                      </w:r>
                      <w:r w:rsidRPr="0021697C">
                        <w:rPr>
                          <w:rFonts w:asciiTheme="majorEastAsia" w:eastAsiaTheme="majorEastAsia" w:hAnsiTheme="majorEastAsia" w:hint="eastAsia"/>
                          <w:b/>
                        </w:rPr>
                        <w:t>神奈川県立保健福祉</w:t>
                      </w:r>
                      <w:r w:rsidRPr="0021697C">
                        <w:rPr>
                          <w:rFonts w:asciiTheme="majorEastAsia" w:eastAsiaTheme="majorEastAsia" w:hAnsiTheme="majorEastAsia"/>
                          <w:b/>
                        </w:rPr>
                        <w:t>大学</w:t>
                      </w:r>
                      <w:r w:rsidRPr="0021697C">
                        <w:rPr>
                          <w:rFonts w:asciiTheme="majorEastAsia" w:eastAsiaTheme="majorEastAsia" w:hAnsiTheme="majorEastAsia" w:hint="eastAsia"/>
                          <w:b/>
                        </w:rPr>
                        <w:t>）</w:t>
                      </w:r>
                    </w:p>
                    <w:p w:rsidR="00ED75B2" w:rsidRPr="0021697C" w:rsidRDefault="00ED75B2" w:rsidP="00ED75B2">
                      <w:pPr>
                        <w:ind w:firstLineChars="800" w:firstLine="1928"/>
                        <w:jc w:val="left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21697C">
                        <w:rPr>
                          <w:rFonts w:asciiTheme="majorEastAsia" w:eastAsiaTheme="majorEastAsia" w:hAnsiTheme="majorEastAsia"/>
                          <w:b/>
                        </w:rPr>
                        <w:t>加藤</w:t>
                      </w:r>
                      <w:r w:rsidRPr="0021697C"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  </w:t>
                      </w:r>
                      <w:r w:rsidRPr="0021697C">
                        <w:rPr>
                          <w:rFonts w:asciiTheme="majorEastAsia" w:eastAsiaTheme="majorEastAsia" w:hAnsiTheme="majorEastAsia"/>
                          <w:b/>
                        </w:rPr>
                        <w:t>祐（</w:t>
                      </w:r>
                      <w:r w:rsidRPr="0021697C">
                        <w:rPr>
                          <w:rFonts w:asciiTheme="majorEastAsia" w:eastAsiaTheme="majorEastAsia" w:hAnsiTheme="majorEastAsia" w:cs="ＭＳ 明朝" w:hint="eastAsia"/>
                          <w:b/>
                        </w:rPr>
                        <w:t>特定非営利活動法人</w:t>
                      </w:r>
                      <w:r w:rsidRPr="0021697C">
                        <w:rPr>
                          <w:rFonts w:asciiTheme="majorEastAsia" w:eastAsiaTheme="majorEastAsia" w:hAnsiTheme="majorEastAsia"/>
                          <w:b/>
                        </w:rPr>
                        <w:t>COLORS）</w:t>
                      </w:r>
                    </w:p>
                    <w:p w:rsidR="00ED75B2" w:rsidRPr="0021697C" w:rsidRDefault="00ED75B2" w:rsidP="00ED75B2">
                      <w:pPr>
                        <w:ind w:firstLineChars="800" w:firstLine="1928"/>
                        <w:jc w:val="left"/>
                        <w:rPr>
                          <w:rFonts w:asciiTheme="majorEastAsia" w:eastAsiaTheme="majorEastAsia" w:hAnsiTheme="majorEastAsia"/>
                          <w:b/>
                          <w:lang w:eastAsia="ja-JP"/>
                        </w:rPr>
                      </w:pPr>
                      <w:r w:rsidRPr="0021697C">
                        <w:rPr>
                          <w:rFonts w:asciiTheme="majorEastAsia" w:eastAsiaTheme="majorEastAsia" w:hAnsiTheme="majorEastAsia"/>
                          <w:b/>
                          <w:lang w:eastAsia="ja-JP"/>
                        </w:rPr>
                        <w:t>川口敬之（北里大学）</w:t>
                      </w:r>
                    </w:p>
                    <w:p w:rsidR="00ED75B2" w:rsidRPr="0021697C" w:rsidRDefault="00ED75B2" w:rsidP="00ED75B2">
                      <w:pPr>
                        <w:ind w:firstLineChars="800" w:firstLine="1928"/>
                        <w:jc w:val="left"/>
                        <w:rPr>
                          <w:rFonts w:asciiTheme="majorEastAsia" w:eastAsiaTheme="majorEastAsia" w:hAnsiTheme="majorEastAsia"/>
                          <w:b/>
                          <w:lang w:eastAsia="ja-JP"/>
                        </w:rPr>
                      </w:pPr>
                      <w:r w:rsidRPr="0021697C">
                        <w:rPr>
                          <w:rFonts w:asciiTheme="majorEastAsia" w:eastAsiaTheme="majorEastAsia" w:hAnsiTheme="majorEastAsia"/>
                          <w:b/>
                          <w:lang w:eastAsia="ja-JP"/>
                        </w:rPr>
                        <w:t>菅原昭一（日本</w:t>
                      </w:r>
                      <w:r w:rsidRPr="0021697C">
                        <w:rPr>
                          <w:rFonts w:asciiTheme="majorEastAsia" w:eastAsiaTheme="majorEastAsia" w:hAnsiTheme="majorEastAsia" w:hint="eastAsia"/>
                          <w:b/>
                          <w:lang w:eastAsia="ja-JP"/>
                        </w:rPr>
                        <w:t>ﾘﾊﾋﾞﾘﾃｰｼｮﾝ</w:t>
                      </w:r>
                      <w:r w:rsidRPr="0021697C">
                        <w:rPr>
                          <w:rFonts w:asciiTheme="majorEastAsia" w:eastAsiaTheme="majorEastAsia" w:hAnsiTheme="majorEastAsia"/>
                          <w:b/>
                          <w:lang w:eastAsia="ja-JP"/>
                        </w:rPr>
                        <w:t>専門学校，アドバイザー）</w:t>
                      </w:r>
                    </w:p>
                    <w:p w:rsidR="00ED75B2" w:rsidRPr="0021697C" w:rsidRDefault="00ED75B2" w:rsidP="00FF6934">
                      <w:pPr>
                        <w:ind w:leftChars="638" w:left="1839" w:hangingChars="128" w:hanging="308"/>
                        <w:rPr>
                          <w:rFonts w:asciiTheme="majorEastAsia" w:eastAsiaTheme="majorEastAsia" w:hAnsiTheme="majorEastAsia"/>
                          <w:b/>
                          <w:lang w:eastAsia="ja-JP"/>
                        </w:rPr>
                      </w:pPr>
                    </w:p>
                    <w:p w:rsidR="00ED75B2" w:rsidRPr="0021697C" w:rsidRDefault="00ED75B2" w:rsidP="00FF6934">
                      <w:pPr>
                        <w:ind w:leftChars="638" w:left="1839" w:hangingChars="128" w:hanging="308"/>
                        <w:rPr>
                          <w:rFonts w:asciiTheme="majorEastAsia" w:eastAsiaTheme="majorEastAsia" w:hAnsiTheme="majorEastAsia"/>
                          <w:b/>
                          <w:lang w:eastAsia="ja-JP"/>
                        </w:rPr>
                      </w:pPr>
                    </w:p>
                    <w:p w:rsidR="00ED75B2" w:rsidRPr="0021697C" w:rsidRDefault="00ED75B2" w:rsidP="00FF6934">
                      <w:pPr>
                        <w:ind w:leftChars="638" w:left="1839" w:hangingChars="128" w:hanging="308"/>
                        <w:rPr>
                          <w:rFonts w:asciiTheme="majorEastAsia" w:eastAsiaTheme="majorEastAsia" w:hAnsiTheme="majorEastAsia"/>
                          <w:b/>
                          <w:lang w:eastAsia="ja-JP"/>
                        </w:rPr>
                      </w:pPr>
                    </w:p>
                    <w:p w:rsidR="00ED75B2" w:rsidRPr="0021697C" w:rsidRDefault="00ED75B2" w:rsidP="00FF6934">
                      <w:pPr>
                        <w:spacing w:line="240" w:lineRule="atLeast"/>
                        <w:ind w:leftChars="300" w:left="2166" w:hangingChars="600" w:hanging="1446"/>
                        <w:jc w:val="left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21697C">
                        <w:rPr>
                          <w:rFonts w:asciiTheme="majorEastAsia" w:eastAsiaTheme="majorEastAsia" w:hAnsiTheme="majorEastAsia"/>
                          <w:b/>
                        </w:rPr>
                        <w:t xml:space="preserve">問合先　</w:t>
                      </w:r>
                      <w:r w:rsidRPr="0021697C"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　</w:t>
                      </w:r>
                      <w:r w:rsidRPr="0021697C">
                        <w:rPr>
                          <w:rFonts w:asciiTheme="majorEastAsia" w:eastAsiaTheme="majorEastAsia" w:hAnsiTheme="majorEastAsia"/>
                          <w:b/>
                        </w:rPr>
                        <w:t>北里大学医療衛生学部</w:t>
                      </w:r>
                      <w:r w:rsidRPr="0021697C">
                        <w:rPr>
                          <w:rFonts w:asciiTheme="majorEastAsia" w:eastAsiaTheme="majorEastAsia" w:hAnsiTheme="majorEastAsia" w:hint="eastAsia"/>
                          <w:b/>
                        </w:rPr>
                        <w:t>ﾘﾊﾋﾞﾘﾃｰｼｮﾝ</w:t>
                      </w:r>
                      <w:r w:rsidRPr="0021697C">
                        <w:rPr>
                          <w:rFonts w:asciiTheme="majorEastAsia" w:eastAsiaTheme="majorEastAsia" w:hAnsiTheme="majorEastAsia"/>
                          <w:b/>
                        </w:rPr>
                        <w:t>学科作業療法学専攻</w:t>
                      </w:r>
                      <w:r w:rsidRPr="0021697C"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　</w:t>
                      </w:r>
                      <w:r w:rsidRPr="0021697C">
                        <w:rPr>
                          <w:rFonts w:asciiTheme="majorEastAsia" w:eastAsiaTheme="majorEastAsia" w:hAnsiTheme="majorEastAsia"/>
                          <w:b/>
                        </w:rPr>
                        <w:t>川口敬之</w:t>
                      </w:r>
                    </w:p>
                    <w:p w:rsidR="00ED75B2" w:rsidRPr="0021697C" w:rsidRDefault="00ED75B2" w:rsidP="00ED75B2">
                      <w:pPr>
                        <w:spacing w:line="240" w:lineRule="atLeast"/>
                        <w:ind w:firstLineChars="800" w:firstLine="1928"/>
                        <w:jc w:val="left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21697C">
                        <w:rPr>
                          <w:rFonts w:asciiTheme="majorEastAsia" w:eastAsiaTheme="majorEastAsia" w:hAnsiTheme="majorEastAsia"/>
                          <w:b/>
                        </w:rPr>
                        <w:t>〒252-0373　神奈川県相模原市南区北里1-15-1</w:t>
                      </w:r>
                    </w:p>
                    <w:p w:rsidR="00ED75B2" w:rsidRPr="0021697C" w:rsidRDefault="00ED75B2" w:rsidP="00FF6934">
                      <w:pPr>
                        <w:spacing w:line="240" w:lineRule="atLeast"/>
                        <w:ind w:firstLineChars="1400" w:firstLine="3373"/>
                        <w:jc w:val="left"/>
                        <w:rPr>
                          <w:rFonts w:asciiTheme="majorEastAsia" w:eastAsiaTheme="majorEastAsia" w:hAnsiTheme="majorEastAsia"/>
                          <w:b/>
                          <w:lang w:eastAsia="ja-JP"/>
                        </w:rPr>
                      </w:pPr>
                      <w:r w:rsidRPr="0021697C">
                        <w:rPr>
                          <w:rFonts w:asciiTheme="majorEastAsia" w:eastAsiaTheme="majorEastAsia" w:hAnsiTheme="majorEastAsia"/>
                          <w:b/>
                        </w:rPr>
                        <w:t>TEL:</w:t>
                      </w:r>
                      <w:r w:rsidRPr="0021697C">
                        <w:rPr>
                          <w:rFonts w:asciiTheme="majorEastAsia" w:eastAsiaTheme="majorEastAsia" w:hAnsiTheme="majorEastAsia" w:hint="eastAsia"/>
                          <w:b/>
                          <w:lang w:eastAsia="ja-JP"/>
                        </w:rPr>
                        <w:t xml:space="preserve"> </w:t>
                      </w:r>
                      <w:r w:rsidRPr="0021697C">
                        <w:rPr>
                          <w:rFonts w:asciiTheme="majorEastAsia" w:eastAsiaTheme="majorEastAsia" w:hAnsiTheme="majorEastAsia"/>
                          <w:b/>
                        </w:rPr>
                        <w:t xml:space="preserve">042-778-9694（直）　</w:t>
                      </w:r>
                    </w:p>
                    <w:p w:rsidR="00ED75B2" w:rsidRPr="0021697C" w:rsidRDefault="00ED75B2" w:rsidP="00ED75B2">
                      <w:pPr>
                        <w:spacing w:line="240" w:lineRule="atLeast"/>
                        <w:ind w:firstLineChars="1400" w:firstLine="3373"/>
                        <w:jc w:val="left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21697C">
                        <w:rPr>
                          <w:rFonts w:asciiTheme="majorEastAsia" w:eastAsiaTheme="majorEastAsia" w:hAnsiTheme="majorEastAsia"/>
                          <w:b/>
                        </w:rPr>
                        <w:t>FAX:</w:t>
                      </w:r>
                      <w:r w:rsidRPr="0021697C">
                        <w:rPr>
                          <w:rFonts w:asciiTheme="majorEastAsia" w:eastAsiaTheme="majorEastAsia" w:hAnsiTheme="majorEastAsia" w:hint="eastAsia"/>
                          <w:b/>
                          <w:lang w:eastAsia="ja-JP"/>
                        </w:rPr>
                        <w:t xml:space="preserve"> </w:t>
                      </w:r>
                      <w:r w:rsidRPr="0021697C">
                        <w:rPr>
                          <w:rFonts w:asciiTheme="majorEastAsia" w:eastAsiaTheme="majorEastAsia" w:hAnsiTheme="majorEastAsia"/>
                          <w:b/>
                        </w:rPr>
                        <w:t>042-778-9701</w:t>
                      </w:r>
                    </w:p>
                    <w:p w:rsidR="00ED75B2" w:rsidRPr="0021697C" w:rsidRDefault="00ED75B2" w:rsidP="00ED75B2">
                      <w:pPr>
                        <w:spacing w:line="240" w:lineRule="atLeast"/>
                        <w:ind w:firstLineChars="1400" w:firstLine="3373"/>
                        <w:jc w:val="left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21697C">
                        <w:rPr>
                          <w:rFonts w:asciiTheme="majorEastAsia" w:eastAsiaTheme="majorEastAsia" w:hAnsiTheme="majorEastAsia"/>
                          <w:b/>
                        </w:rPr>
                        <w:t>E-mail: kawagu-t@kitasato-u.ac.jp</w:t>
                      </w:r>
                    </w:p>
                    <w:p w:rsidR="00ED75B2" w:rsidRPr="0021697C" w:rsidRDefault="00ED75B2" w:rsidP="00FF6934">
                      <w:pPr>
                        <w:spacing w:line="240" w:lineRule="atLeast"/>
                        <w:ind w:leftChars="772" w:left="1853" w:firstLineChars="411" w:firstLine="990"/>
                        <w:jc w:val="left"/>
                        <w:rPr>
                          <w:rFonts w:ascii="ＭＳ 明朝" w:eastAsia="ＭＳ 明朝" w:hAnsi="ＭＳ 明朝"/>
                          <w:b/>
                        </w:rPr>
                      </w:pPr>
                    </w:p>
                    <w:p w:rsidR="00ED75B2" w:rsidRDefault="00ED75B2">
                      <w:pPr>
                        <w:rPr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72725" w:rsidRDefault="00ED75B2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ge">
                  <wp:posOffset>369570</wp:posOffset>
                </wp:positionV>
                <wp:extent cx="6925945" cy="9213215"/>
                <wp:effectExtent l="3810" t="0" r="4445" b="0"/>
                <wp:wrapNone/>
                <wp:docPr id="5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5945" cy="921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2725" w:rsidRDefault="00494BAA">
                            <w:r>
                              <w:rPr>
                                <w:noProof/>
                                <w:lang w:eastAsia="ja-JP"/>
                              </w:rPr>
                              <w:drawing>
                                <wp:inline distT="0" distB="0" distL="0" distR="0">
                                  <wp:extent cx="6741634" cy="8863584"/>
                                  <wp:effectExtent l="0" t="0" r="0" b="0"/>
                                  <wp:docPr id="1" name="Picture 1" descr="Egg and stripes backgroun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gg and stripes backgroun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41634" cy="88635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accent1">
                                              <a:alpha val="0"/>
                                            </a:schemeClr>
                                          </a:solidFill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27" type="#_x0000_t202" style="position:absolute;left:0;text-align:left;margin-left:33.3pt;margin-top:29.1pt;width:545.35pt;height:725.4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HEduQ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" filled="f" stroked="f">
                <v:textbox>
                  <w:txbxContent>
                    <w:p w:rsidR="00E72725" w:rsidRDefault="00494BAA">
                      <w:r>
                        <w:rPr>
                          <w:noProof/>
                          <w:lang w:eastAsia="ja-JP"/>
                        </w:rPr>
                        <w:drawing>
                          <wp:inline distT="0" distB="0" distL="0" distR="0">
                            <wp:extent cx="6741634" cy="8863584"/>
                            <wp:effectExtent l="0" t="0" r="0" b="0"/>
                            <wp:docPr id="1" name="Picture 1" descr="Egg and stripes backgroun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Egg and stripes backgroun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41634" cy="886358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accent1">
                                        <a:alpha val="0"/>
                                      </a:schemeClr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E72725" w:rsidSect="00E7272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D60" w:rsidRDefault="00065D60" w:rsidP="00267C8F">
      <w:r>
        <w:separator/>
      </w:r>
    </w:p>
  </w:endnote>
  <w:endnote w:type="continuationSeparator" w:id="0">
    <w:p w:rsidR="00065D60" w:rsidRDefault="00065D60" w:rsidP="00267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D60" w:rsidRDefault="00065D60" w:rsidP="00267C8F">
      <w:r>
        <w:separator/>
      </w:r>
    </w:p>
  </w:footnote>
  <w:footnote w:type="continuationSeparator" w:id="0">
    <w:p w:rsidR="00065D60" w:rsidRDefault="00065D60" w:rsidP="00267C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>
      <v:textbox inset="5.85pt,.7pt,5.85pt,.7pt"/>
      <o:colormru v:ext="edit" colors="#bfffb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5B2"/>
    <w:rsid w:val="00065D60"/>
    <w:rsid w:val="00121772"/>
    <w:rsid w:val="00167D72"/>
    <w:rsid w:val="0021697C"/>
    <w:rsid w:val="00267C8F"/>
    <w:rsid w:val="002946FF"/>
    <w:rsid w:val="002A2544"/>
    <w:rsid w:val="003743BE"/>
    <w:rsid w:val="003A4856"/>
    <w:rsid w:val="00427C08"/>
    <w:rsid w:val="00491670"/>
    <w:rsid w:val="00494BAA"/>
    <w:rsid w:val="0050174B"/>
    <w:rsid w:val="00567010"/>
    <w:rsid w:val="00575E2C"/>
    <w:rsid w:val="005C4A3B"/>
    <w:rsid w:val="005F61F9"/>
    <w:rsid w:val="00625731"/>
    <w:rsid w:val="00763338"/>
    <w:rsid w:val="007E50DB"/>
    <w:rsid w:val="00875005"/>
    <w:rsid w:val="00893641"/>
    <w:rsid w:val="00936916"/>
    <w:rsid w:val="00A95A3E"/>
    <w:rsid w:val="00BA39F7"/>
    <w:rsid w:val="00C23664"/>
    <w:rsid w:val="00CC5A0D"/>
    <w:rsid w:val="00D57FFD"/>
    <w:rsid w:val="00E72725"/>
    <w:rsid w:val="00ED75B2"/>
    <w:rsid w:val="00F34B43"/>
    <w:rsid w:val="00F57494"/>
    <w:rsid w:val="00FF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bfffbf"/>
    </o:shapedefaults>
    <o:shapelayout v:ext="edit">
      <o:idmap v:ext="edit" data="1"/>
    </o:shapelayout>
  </w:shapeDefaults>
  <w:decimalSymbol w:val="."/>
  <w:listSeparator w:val=","/>
  <w15:docId w15:val="{ACDE6853-D9D0-4A19-ACFA-7F947A60A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725"/>
    <w:pPr>
      <w:jc w:val="center"/>
    </w:pPr>
    <w:rPr>
      <w:rFonts w:ascii="Book Antiqua" w:hAnsi="Book Antiqua"/>
      <w:color w:val="7199AF"/>
      <w:sz w:val="24"/>
      <w:szCs w:val="24"/>
    </w:rPr>
  </w:style>
  <w:style w:type="paragraph" w:styleId="1">
    <w:name w:val="heading 1"/>
    <w:basedOn w:val="a"/>
    <w:next w:val="a"/>
    <w:qFormat/>
    <w:rsid w:val="00167D72"/>
    <w:pPr>
      <w:spacing w:line="760" w:lineRule="atLeast"/>
      <w:outlineLvl w:val="0"/>
    </w:pPr>
    <w:rPr>
      <w:rFonts w:asciiTheme="majorHAnsi" w:hAnsiTheme="majorHAnsi"/>
      <w:b/>
      <w:caps/>
      <w:color w:val="0D0D0D" w:themeColor="text1" w:themeTint="F2"/>
      <w:sz w:val="76"/>
      <w:szCs w:val="76"/>
    </w:rPr>
  </w:style>
  <w:style w:type="paragraph" w:styleId="2">
    <w:name w:val="heading 2"/>
    <w:basedOn w:val="a"/>
    <w:next w:val="a"/>
    <w:qFormat/>
    <w:rsid w:val="00875005"/>
    <w:pPr>
      <w:spacing w:before="120" w:after="360"/>
      <w:outlineLvl w:val="1"/>
    </w:pPr>
    <w:rPr>
      <w:rFonts w:asciiTheme="majorHAnsi" w:hAnsiTheme="majorHAnsi"/>
      <w:b/>
      <w:color w:val="404040" w:themeColor="text1" w:themeTint="BF"/>
      <w:sz w:val="40"/>
    </w:rPr>
  </w:style>
  <w:style w:type="paragraph" w:styleId="3">
    <w:name w:val="heading 3"/>
    <w:basedOn w:val="2"/>
    <w:next w:val="a"/>
    <w:qFormat/>
    <w:rsid w:val="00E72725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72725"/>
    <w:rPr>
      <w:rFonts w:ascii="Tahoma" w:hAnsi="Tahoma" w:cs="Tahoma"/>
      <w:sz w:val="16"/>
      <w:szCs w:val="16"/>
    </w:rPr>
  </w:style>
  <w:style w:type="paragraph" w:customStyle="1" w:styleId="EventDescription">
    <w:name w:val="Event Description"/>
    <w:basedOn w:val="a"/>
    <w:qFormat/>
    <w:rsid w:val="00893641"/>
    <w:pPr>
      <w:spacing w:before="40"/>
    </w:pPr>
    <w:rPr>
      <w:rFonts w:asciiTheme="minorHAnsi" w:hAnsiTheme="minorHAnsi"/>
      <w:color w:val="000000" w:themeColor="text1"/>
      <w:sz w:val="36"/>
    </w:rPr>
  </w:style>
  <w:style w:type="paragraph" w:customStyle="1" w:styleId="OrganizationName">
    <w:name w:val="Organization Name"/>
    <w:basedOn w:val="1"/>
    <w:qFormat/>
    <w:rsid w:val="00893641"/>
    <w:pPr>
      <w:spacing w:before="120" w:after="120" w:line="240" w:lineRule="auto"/>
    </w:pPr>
    <w:rPr>
      <w:color w:val="31849B" w:themeColor="accent5" w:themeShade="BF"/>
    </w:rPr>
  </w:style>
  <w:style w:type="paragraph" w:customStyle="1" w:styleId="Contactinformation">
    <w:name w:val="Contact information"/>
    <w:basedOn w:val="a"/>
    <w:qFormat/>
    <w:rsid w:val="00875005"/>
    <w:rPr>
      <w:rFonts w:asciiTheme="minorHAnsi" w:hAnsiTheme="minorHAnsi"/>
      <w:color w:val="595959" w:themeColor="text1" w:themeTint="A6"/>
      <w:sz w:val="36"/>
    </w:rPr>
  </w:style>
  <w:style w:type="character" w:styleId="a4">
    <w:name w:val="Hyperlink"/>
    <w:basedOn w:val="a0"/>
    <w:rsid w:val="00BA39F7"/>
    <w:rPr>
      <w:color w:val="0000FF" w:themeColor="hyperlink"/>
      <w:u w:val="single"/>
    </w:rPr>
  </w:style>
  <w:style w:type="character" w:styleId="a5">
    <w:name w:val="Strong"/>
    <w:basedOn w:val="a0"/>
    <w:qFormat/>
    <w:rsid w:val="00BA39F7"/>
    <w:rPr>
      <w:b/>
      <w:bCs/>
    </w:rPr>
  </w:style>
  <w:style w:type="paragraph" w:styleId="a6">
    <w:name w:val="Subtitle"/>
    <w:basedOn w:val="a"/>
    <w:next w:val="a"/>
    <w:link w:val="a7"/>
    <w:qFormat/>
    <w:rsid w:val="00BA39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副題 (文字)"/>
    <w:basedOn w:val="a0"/>
    <w:link w:val="a6"/>
    <w:rsid w:val="00BA39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Placeholder Text"/>
    <w:basedOn w:val="a0"/>
    <w:uiPriority w:val="99"/>
    <w:semiHidden/>
    <w:rsid w:val="00D57FFD"/>
    <w:rPr>
      <w:color w:val="808080"/>
    </w:rPr>
  </w:style>
  <w:style w:type="paragraph" w:styleId="a9">
    <w:name w:val="header"/>
    <w:basedOn w:val="a"/>
    <w:link w:val="aa"/>
    <w:rsid w:val="00267C8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267C8F"/>
    <w:rPr>
      <w:rFonts w:ascii="Book Antiqua" w:hAnsi="Book Antiqua"/>
      <w:color w:val="7199AF"/>
      <w:sz w:val="24"/>
      <w:szCs w:val="24"/>
    </w:rPr>
  </w:style>
  <w:style w:type="paragraph" w:styleId="ab">
    <w:name w:val="footer"/>
    <w:basedOn w:val="a"/>
    <w:link w:val="ac"/>
    <w:rsid w:val="00267C8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267C8F"/>
    <w:rPr>
      <w:rFonts w:ascii="Book Antiqua" w:hAnsi="Book Antiqua"/>
      <w:color w:val="7199A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72817370\AppData\Roaming\Microsoft\Templates\EasterEggHuntFly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20C9E3E-0A83-457B-A30A-AAC72B9AD6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EasterEggHuntFlyer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Easter egg hunt flyer</vt:lpstr>
      <vt:lpstr/>
    </vt:vector>
  </TitlesOfParts>
  <Company>IPU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Easter egg hunt flyer</dc:title>
  <dc:creator>水野 高昌</dc:creator>
  <cp:lastModifiedBy>山根寛</cp:lastModifiedBy>
  <cp:revision>2</cp:revision>
  <cp:lastPrinted>2016-06-10T07:15:00Z</cp:lastPrinted>
  <dcterms:created xsi:type="dcterms:W3CDTF">2016-06-10T08:38:00Z</dcterms:created>
  <dcterms:modified xsi:type="dcterms:W3CDTF">2016-06-10T08:38:00Z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TC010127401033</vt:lpwstr>
  </property>
</Properties>
</file>